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DA54D2" w:rsidRPr="00656FAF" w:rsidRDefault="004D4298" w:rsidP="00656F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CD7A00">
        <w:rPr>
          <w:b/>
          <w:bCs/>
          <w:szCs w:val="28"/>
        </w:rPr>
        <w:t xml:space="preserve">конкурсных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F22A4E">
        <w:rPr>
          <w:b/>
          <w:bCs/>
          <w:szCs w:val="28"/>
        </w:rPr>
        <w:t xml:space="preserve">открытом конкурсе </w:t>
      </w:r>
      <w:r w:rsidR="00656FAF" w:rsidRPr="00656FAF">
        <w:rPr>
          <w:b/>
          <w:bCs/>
          <w:szCs w:val="28"/>
        </w:rPr>
        <w:t xml:space="preserve">№ </w:t>
      </w:r>
      <w:r w:rsidR="00B469E5">
        <w:rPr>
          <w:b/>
          <w:bCs/>
          <w:szCs w:val="28"/>
        </w:rPr>
        <w:t>020</w:t>
      </w:r>
      <w:r w:rsidR="00F22A4E">
        <w:rPr>
          <w:b/>
          <w:bCs/>
          <w:szCs w:val="28"/>
        </w:rPr>
        <w:t>/ТВРЗ/2016</w:t>
      </w:r>
      <w:r w:rsidR="00DA54D2" w:rsidRPr="00656FAF">
        <w:rPr>
          <w:b/>
          <w:bCs/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622D" w:rsidRDefault="0030622D" w:rsidP="001B25ED">
      <w:r>
        <w:t>«</w:t>
      </w:r>
      <w:r w:rsidR="00B469E5">
        <w:t>11</w:t>
      </w:r>
      <w:r>
        <w:t>»</w:t>
      </w:r>
      <w:r w:rsidR="00646069">
        <w:t xml:space="preserve"> </w:t>
      </w:r>
      <w:r w:rsidR="00AF6797">
        <w:t>апреля</w:t>
      </w:r>
      <w:r>
        <w:t xml:space="preserve"> 201</w:t>
      </w:r>
      <w:r w:rsidR="00C51996">
        <w:t>6</w:t>
      </w:r>
      <w:r>
        <w:t xml:space="preserve"> г.                        </w:t>
      </w:r>
      <w:r w:rsidR="00646069" w:rsidRPr="00646069">
        <w:t>1</w:t>
      </w:r>
      <w:r w:rsidR="00B469E5">
        <w:t>0</w:t>
      </w:r>
      <w:r w:rsidR="00646069" w:rsidRPr="00646069">
        <w:t>.00</w:t>
      </w:r>
      <w:r>
        <w:tab/>
      </w:r>
      <w:r>
        <w:tab/>
      </w:r>
      <w:r>
        <w:tab/>
      </w:r>
      <w:r w:rsidR="00646069">
        <w:tab/>
      </w:r>
      <w:r>
        <w:tab/>
        <w:t xml:space="preserve">   г.</w:t>
      </w:r>
      <w:r w:rsidR="00B469E5">
        <w:t xml:space="preserve"> </w:t>
      </w:r>
      <w:r w:rsidR="00622357">
        <w:t>Тамбов</w:t>
      </w:r>
    </w:p>
    <w:p w:rsidR="0030622D" w:rsidRPr="00622357" w:rsidRDefault="00656FAF" w:rsidP="001B25ED">
      <w:r w:rsidRPr="00622357">
        <w:rPr>
          <w:szCs w:val="28"/>
        </w:rPr>
        <w:t xml:space="preserve">№ </w:t>
      </w:r>
      <w:r w:rsidR="00C51996">
        <w:rPr>
          <w:bCs/>
          <w:szCs w:val="28"/>
        </w:rPr>
        <w:t>0</w:t>
      </w:r>
      <w:r w:rsidR="00B469E5">
        <w:rPr>
          <w:bCs/>
          <w:szCs w:val="28"/>
        </w:rPr>
        <w:t>20</w:t>
      </w:r>
      <w:r w:rsidR="00C51996">
        <w:rPr>
          <w:bCs/>
          <w:szCs w:val="28"/>
        </w:rPr>
        <w:t>/ТВРЗ/2016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CD7A00">
        <w:rPr>
          <w:color w:val="000000"/>
        </w:rPr>
        <w:t xml:space="preserve">конкурсных </w:t>
      </w:r>
      <w:r w:rsidR="00D33A15" w:rsidRPr="00B1184F">
        <w:rPr>
          <w:color w:val="000000"/>
        </w:rPr>
        <w:t>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F22A4E">
        <w:rPr>
          <w:bCs/>
          <w:szCs w:val="28"/>
        </w:rPr>
        <w:t xml:space="preserve">в открытом конкурсе </w:t>
      </w:r>
      <w:r w:rsidR="00C51996">
        <w:rPr>
          <w:bCs/>
          <w:szCs w:val="28"/>
        </w:rPr>
        <w:t>№ 0</w:t>
      </w:r>
      <w:r w:rsidR="00B469E5">
        <w:rPr>
          <w:bCs/>
          <w:szCs w:val="28"/>
        </w:rPr>
        <w:t>20</w:t>
      </w:r>
      <w:r w:rsidR="00C51996">
        <w:rPr>
          <w:bCs/>
          <w:szCs w:val="28"/>
        </w:rPr>
        <w:t>/ТВРЗ/2016</w:t>
      </w:r>
      <w:r w:rsidR="00622357" w:rsidRPr="00622357">
        <w:rPr>
          <w:bCs/>
          <w:szCs w:val="28"/>
        </w:rPr>
        <w:t xml:space="preserve"> </w:t>
      </w:r>
      <w:r w:rsidR="006513A0" w:rsidRPr="00A7186B">
        <w:rPr>
          <w:szCs w:val="28"/>
        </w:rPr>
        <w:t xml:space="preserve"> </w:t>
      </w:r>
      <w:r w:rsidR="00BE146C">
        <w:rPr>
          <w:szCs w:val="28"/>
        </w:rPr>
        <w:t xml:space="preserve">на право заключения договора </w:t>
      </w:r>
      <w:r w:rsidR="00BE146C" w:rsidRPr="00742134">
        <w:rPr>
          <w:spacing w:val="-1"/>
          <w:szCs w:val="28"/>
        </w:rPr>
        <w:t>на выполнение</w:t>
      </w:r>
      <w:r w:rsidR="00160193">
        <w:rPr>
          <w:spacing w:val="-1"/>
          <w:szCs w:val="28"/>
        </w:rPr>
        <w:t xml:space="preserve"> </w:t>
      </w:r>
      <w:r w:rsidR="00160193">
        <w:rPr>
          <w:szCs w:val="28"/>
        </w:rPr>
        <w:t xml:space="preserve">работ </w:t>
      </w:r>
      <w:r w:rsidR="00160193" w:rsidRPr="00D80A23">
        <w:rPr>
          <w:szCs w:val="28"/>
        </w:rPr>
        <w:t xml:space="preserve"> по капитальному ремонту </w:t>
      </w:r>
      <w:r w:rsidR="00B469E5">
        <w:rPr>
          <w:szCs w:val="28"/>
        </w:rPr>
        <w:t>трассы трубопроводов (замена теплотрассы участками) инв.№46201 на Тамбовском ВРЗ АО «ВРМ»</w:t>
      </w:r>
    </w:p>
    <w:p w:rsidR="00646069" w:rsidRPr="00646069" w:rsidRDefault="00BE146C" w:rsidP="00BE146C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B469E5">
        <w:rPr>
          <w:bCs/>
          <w:color w:val="000000"/>
        </w:rPr>
        <w:t>11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AF6797">
        <w:rPr>
          <w:bCs/>
          <w:color w:val="000000"/>
        </w:rPr>
        <w:t>апреля</w:t>
      </w:r>
      <w:r w:rsidR="0030622D">
        <w:rPr>
          <w:bCs/>
          <w:color w:val="000000"/>
        </w:rPr>
        <w:t xml:space="preserve"> 20</w:t>
      </w:r>
      <w:r w:rsidR="006025BC">
        <w:rPr>
          <w:bCs/>
          <w:color w:val="000000"/>
        </w:rPr>
        <w:t>1</w:t>
      </w:r>
      <w:r w:rsidR="00F22A4E">
        <w:rPr>
          <w:bCs/>
          <w:color w:val="000000"/>
        </w:rPr>
        <w:t>6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AF6797">
        <w:rPr>
          <w:bCs/>
          <w:color w:val="000000"/>
        </w:rPr>
        <w:t>0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6025BC"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2E85" w:rsidRPr="00DA54D2" w:rsidRDefault="00E52E85" w:rsidP="0030622D">
      <w:pPr>
        <w:ind w:firstLine="567"/>
        <w:jc w:val="both"/>
        <w:rPr>
          <w:bCs/>
          <w:color w:val="000000"/>
        </w:rPr>
      </w:pPr>
    </w:p>
    <w:p w:rsidR="00656FAF" w:rsidRDefault="00C51996" w:rsidP="004C252E">
      <w:pPr>
        <w:ind w:firstLine="567"/>
        <w:jc w:val="both"/>
      </w:pPr>
      <w:r>
        <w:t xml:space="preserve">На процедуре вскрытия </w:t>
      </w:r>
      <w:r w:rsidR="00656FAF" w:rsidRPr="00371005">
        <w:t>присутствовал</w:t>
      </w:r>
      <w:r w:rsidR="00371005" w:rsidRPr="00371005">
        <w:t>и</w:t>
      </w:r>
      <w:r w:rsidR="00F22A4E">
        <w:t xml:space="preserve"> следующие</w:t>
      </w:r>
      <w:r w:rsidR="00656FAF" w:rsidRPr="00371005">
        <w:t xml:space="preserve"> представител</w:t>
      </w:r>
      <w:r w:rsidR="00371005" w:rsidRPr="00371005">
        <w:t>и</w:t>
      </w:r>
      <w:r w:rsidR="00656FAF" w:rsidRPr="00371005">
        <w:t xml:space="preserve"> претендент</w:t>
      </w:r>
      <w:r w:rsidR="00371005" w:rsidRPr="00371005">
        <w:t>ов</w:t>
      </w:r>
      <w:r w:rsidR="00656FAF" w:rsidRPr="00371005">
        <w:t>, подавш</w:t>
      </w:r>
      <w:r w:rsidR="00371005" w:rsidRPr="00371005">
        <w:t>их</w:t>
      </w:r>
      <w:r w:rsidR="00656FAF" w:rsidRPr="00371005">
        <w:rPr>
          <w:color w:val="000000"/>
        </w:rPr>
        <w:t xml:space="preserve"> </w:t>
      </w:r>
      <w:r w:rsidR="00396310">
        <w:rPr>
          <w:color w:val="000000"/>
        </w:rPr>
        <w:t>конкурсные</w:t>
      </w:r>
      <w:r w:rsidR="00656FAF" w:rsidRPr="00371005">
        <w:rPr>
          <w:color w:val="000000"/>
        </w:rPr>
        <w:t xml:space="preserve"> з</w:t>
      </w:r>
      <w:r w:rsidR="00656FAF" w:rsidRPr="00371005">
        <w:t>аявк</w:t>
      </w:r>
      <w:r w:rsidR="00F22A4E">
        <w:t>и:</w:t>
      </w:r>
    </w:p>
    <w:p w:rsidR="00CA4EF2" w:rsidRDefault="00CA4EF2" w:rsidP="004C252E">
      <w:pPr>
        <w:ind w:firstLine="567"/>
        <w:jc w:val="both"/>
      </w:pPr>
    </w:p>
    <w:p w:rsidR="00F22A4E" w:rsidRPr="00D35593" w:rsidRDefault="00AC13FB" w:rsidP="00F22A4E">
      <w:pPr>
        <w:pStyle w:val="af4"/>
        <w:numPr>
          <w:ilvl w:val="0"/>
          <w:numId w:val="22"/>
        </w:numPr>
        <w:jc w:val="both"/>
      </w:pPr>
      <w:r>
        <w:t>ООО «</w:t>
      </w:r>
      <w:r w:rsidR="00B469E5">
        <w:t>ТАГАТ Автоматика</w:t>
      </w:r>
      <w:r>
        <w:t xml:space="preserve">» - </w:t>
      </w:r>
      <w:r w:rsidR="00B469E5">
        <w:t>Шершнева Ольга Михайловна</w:t>
      </w:r>
      <w:r w:rsidRPr="00D35593">
        <w:t xml:space="preserve"> (по доверенности №</w:t>
      </w:r>
      <w:r w:rsidR="00B469E5">
        <w:t>1</w:t>
      </w:r>
      <w:r w:rsidRPr="00D35593">
        <w:t xml:space="preserve"> от </w:t>
      </w:r>
      <w:r w:rsidR="00B469E5">
        <w:t>05</w:t>
      </w:r>
      <w:r w:rsidRPr="00D35593">
        <w:t>.0</w:t>
      </w:r>
      <w:r w:rsidR="00D35593" w:rsidRPr="00D35593">
        <w:t>4</w:t>
      </w:r>
      <w:r w:rsidRPr="00D35593">
        <w:t>.2016 г.)</w:t>
      </w:r>
    </w:p>
    <w:p w:rsidR="002E7F90" w:rsidRDefault="002E7F90" w:rsidP="0030622D">
      <w:pPr>
        <w:ind w:firstLine="567"/>
        <w:jc w:val="both"/>
      </w:pPr>
    </w:p>
    <w:p w:rsidR="002E7F90" w:rsidRDefault="00CD7A0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</w:t>
      </w:r>
      <w:r w:rsidR="002E7F90">
        <w:t xml:space="preserve"> </w:t>
      </w:r>
      <w:r w:rsidR="00A507F5">
        <w:t xml:space="preserve">конкурсной документацией </w:t>
      </w:r>
      <w:r w:rsidR="002E7F90">
        <w:t>сроку</w:t>
      </w:r>
      <w:r>
        <w:t>,</w:t>
      </w:r>
      <w:r w:rsidR="002E7F90">
        <w:t xml:space="preserve"> </w:t>
      </w:r>
      <w:r>
        <w:t>конкурсные</w:t>
      </w:r>
      <w:r w:rsidR="00A33A87">
        <w:t xml:space="preserve"> заявки </w:t>
      </w:r>
      <w:r w:rsidR="002E7F90">
        <w:t xml:space="preserve">поступили от следующих </w:t>
      </w:r>
      <w:r w:rsidR="00396310">
        <w:t>претендентов</w:t>
      </w:r>
      <w:r w:rsidR="002E7F90">
        <w:t>:</w:t>
      </w:r>
    </w:p>
    <w:p w:rsidR="00E52E85" w:rsidRDefault="00E52E8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6513A0" w:rsidRPr="009428B3" w:rsidRDefault="00F22A4E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t>ООО «</w:t>
      </w:r>
      <w:r w:rsidR="006A71B7">
        <w:t>Энергетик-Б</w:t>
      </w:r>
      <w:r w:rsidR="009428B3">
        <w:t>»</w:t>
      </w:r>
      <w:r w:rsidR="00AC13FB">
        <w:t xml:space="preserve"> , г.Тамбов, ИНН: 68290</w:t>
      </w:r>
      <w:r w:rsidR="006A71B7">
        <w:t>62169</w:t>
      </w:r>
    </w:p>
    <w:p w:rsidR="009428B3" w:rsidRDefault="00AC13FB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6A71B7">
        <w:rPr>
          <w:szCs w:val="28"/>
        </w:rPr>
        <w:t>Инком-Торг</w:t>
      </w:r>
      <w:r w:rsidR="009428B3">
        <w:rPr>
          <w:szCs w:val="28"/>
        </w:rPr>
        <w:t>»</w:t>
      </w:r>
      <w:r>
        <w:rPr>
          <w:szCs w:val="28"/>
        </w:rPr>
        <w:t>, г.Тамбов, ИНН: 68290</w:t>
      </w:r>
      <w:r w:rsidR="006A71B7">
        <w:rPr>
          <w:szCs w:val="28"/>
        </w:rPr>
        <w:t>26298</w:t>
      </w:r>
    </w:p>
    <w:p w:rsidR="00E52E85" w:rsidRDefault="00E52E85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B469E5">
        <w:rPr>
          <w:szCs w:val="28"/>
        </w:rPr>
        <w:t>ТАГАТ Автоматика</w:t>
      </w:r>
      <w:r>
        <w:rPr>
          <w:szCs w:val="28"/>
        </w:rPr>
        <w:t xml:space="preserve">», г. </w:t>
      </w:r>
      <w:r w:rsidR="00B469E5">
        <w:rPr>
          <w:szCs w:val="28"/>
        </w:rPr>
        <w:t>Тамбов</w:t>
      </w:r>
      <w:r>
        <w:rPr>
          <w:szCs w:val="28"/>
        </w:rPr>
        <w:t xml:space="preserve">, ИНН: </w:t>
      </w:r>
      <w:r w:rsidR="00B469E5">
        <w:rPr>
          <w:szCs w:val="28"/>
        </w:rPr>
        <w:t>6829013235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D52243" w:rsidRDefault="004C252E" w:rsidP="002A5C3A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A507F5">
        <w:t xml:space="preserve">конкурсной документацией.  </w:t>
      </w:r>
    </w:p>
    <w:p w:rsidR="00B05071" w:rsidRDefault="00B05071" w:rsidP="0087331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</w:p>
    <w:p w:rsidR="009428B3" w:rsidRDefault="009428B3" w:rsidP="0087331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2A5C3A" w:rsidRDefault="005B36F9" w:rsidP="002A5C3A">
      <w:pPr>
        <w:pStyle w:val="a3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4.8pt;width:397.3pt;height:192pt;z-index:251658240;mso-width-relative:margin;mso-height-relative:margin" strokecolor="white [3212]">
            <v:textbox style="mso-next-textbox:#_x0000_s1026">
              <w:txbxContent>
                <w:p w:rsidR="009428B3" w:rsidRPr="00A676F7" w:rsidRDefault="009428B3" w:rsidP="00A676F7"/>
              </w:txbxContent>
            </v:textbox>
          </v:shape>
        </w:pict>
      </w:r>
    </w:p>
    <w:sectPr w:rsidR="002A5C3A" w:rsidSect="00B05071">
      <w:headerReference w:type="even" r:id="rId8"/>
      <w:headerReference w:type="default" r:id="rId9"/>
      <w:pgSz w:w="11906" w:h="16838" w:code="9"/>
      <w:pgMar w:top="426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1F" w:rsidRDefault="004D751F">
      <w:r>
        <w:separator/>
      </w:r>
    </w:p>
  </w:endnote>
  <w:endnote w:type="continuationSeparator" w:id="0">
    <w:p w:rsidR="004D751F" w:rsidRDefault="004D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1F" w:rsidRDefault="004D751F">
      <w:r>
        <w:separator/>
      </w:r>
    </w:p>
  </w:footnote>
  <w:footnote w:type="continuationSeparator" w:id="0">
    <w:p w:rsidR="004D751F" w:rsidRDefault="004D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B36F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B36F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0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F12CF0"/>
    <w:multiLevelType w:val="hybridMultilevel"/>
    <w:tmpl w:val="C792B430"/>
    <w:lvl w:ilvl="0" w:tplc="A11A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3667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193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2574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F4214"/>
    <w:rsid w:val="001F43D0"/>
    <w:rsid w:val="001F451B"/>
    <w:rsid w:val="001F45AB"/>
    <w:rsid w:val="001F48DF"/>
    <w:rsid w:val="001F53E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1D6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4167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C3A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D59"/>
    <w:rsid w:val="002F43DF"/>
    <w:rsid w:val="002F4B02"/>
    <w:rsid w:val="002F4DF4"/>
    <w:rsid w:val="00300AC3"/>
    <w:rsid w:val="00302359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569B2"/>
    <w:rsid w:val="003615D3"/>
    <w:rsid w:val="00364046"/>
    <w:rsid w:val="00365C7A"/>
    <w:rsid w:val="003666AB"/>
    <w:rsid w:val="003673C4"/>
    <w:rsid w:val="00371005"/>
    <w:rsid w:val="00373AE3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310"/>
    <w:rsid w:val="00396E38"/>
    <w:rsid w:val="00397D49"/>
    <w:rsid w:val="003A0D3C"/>
    <w:rsid w:val="003A10F5"/>
    <w:rsid w:val="003A21E8"/>
    <w:rsid w:val="003A37B6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A60"/>
    <w:rsid w:val="004B14F5"/>
    <w:rsid w:val="004B34CF"/>
    <w:rsid w:val="004B54A0"/>
    <w:rsid w:val="004B56F9"/>
    <w:rsid w:val="004C1607"/>
    <w:rsid w:val="004C252E"/>
    <w:rsid w:val="004C66D5"/>
    <w:rsid w:val="004D0D02"/>
    <w:rsid w:val="004D1329"/>
    <w:rsid w:val="004D1E48"/>
    <w:rsid w:val="004D1F2C"/>
    <w:rsid w:val="004D3004"/>
    <w:rsid w:val="004D4298"/>
    <w:rsid w:val="004D751F"/>
    <w:rsid w:val="004E070D"/>
    <w:rsid w:val="004E24E5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1E87"/>
    <w:rsid w:val="00502F3B"/>
    <w:rsid w:val="0050313B"/>
    <w:rsid w:val="00504F00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E70"/>
    <w:rsid w:val="00542F2A"/>
    <w:rsid w:val="00543A8E"/>
    <w:rsid w:val="00544485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1553"/>
    <w:rsid w:val="005A4259"/>
    <w:rsid w:val="005B0F64"/>
    <w:rsid w:val="005B1E5F"/>
    <w:rsid w:val="005B223A"/>
    <w:rsid w:val="005B2EBA"/>
    <w:rsid w:val="005B36F9"/>
    <w:rsid w:val="005B5D00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6069"/>
    <w:rsid w:val="0064625B"/>
    <w:rsid w:val="00647AF1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1C"/>
    <w:rsid w:val="006A0380"/>
    <w:rsid w:val="006A095A"/>
    <w:rsid w:val="006A1479"/>
    <w:rsid w:val="006A2F1A"/>
    <w:rsid w:val="006A40FD"/>
    <w:rsid w:val="006A4BBD"/>
    <w:rsid w:val="006A4EE7"/>
    <w:rsid w:val="006A71B7"/>
    <w:rsid w:val="006A7BE1"/>
    <w:rsid w:val="006B0153"/>
    <w:rsid w:val="006B5001"/>
    <w:rsid w:val="006B5760"/>
    <w:rsid w:val="006B735F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70037B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3F1"/>
    <w:rsid w:val="00834753"/>
    <w:rsid w:val="0083588E"/>
    <w:rsid w:val="008430BA"/>
    <w:rsid w:val="008449B6"/>
    <w:rsid w:val="00847A36"/>
    <w:rsid w:val="0085227D"/>
    <w:rsid w:val="00852430"/>
    <w:rsid w:val="00863960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C72B7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3FF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996"/>
    <w:rsid w:val="00A22C84"/>
    <w:rsid w:val="00A25115"/>
    <w:rsid w:val="00A302C4"/>
    <w:rsid w:val="00A33A87"/>
    <w:rsid w:val="00A3553C"/>
    <w:rsid w:val="00A36EFA"/>
    <w:rsid w:val="00A403A2"/>
    <w:rsid w:val="00A40D0B"/>
    <w:rsid w:val="00A432A2"/>
    <w:rsid w:val="00A4333C"/>
    <w:rsid w:val="00A44E58"/>
    <w:rsid w:val="00A46C13"/>
    <w:rsid w:val="00A507F5"/>
    <w:rsid w:val="00A51ACD"/>
    <w:rsid w:val="00A56214"/>
    <w:rsid w:val="00A575B8"/>
    <w:rsid w:val="00A65965"/>
    <w:rsid w:val="00A676F7"/>
    <w:rsid w:val="00A72B39"/>
    <w:rsid w:val="00A7348A"/>
    <w:rsid w:val="00A75E6B"/>
    <w:rsid w:val="00A7786A"/>
    <w:rsid w:val="00A8189D"/>
    <w:rsid w:val="00A82D25"/>
    <w:rsid w:val="00A83FEF"/>
    <w:rsid w:val="00A85E4B"/>
    <w:rsid w:val="00A8628F"/>
    <w:rsid w:val="00A8715F"/>
    <w:rsid w:val="00A90735"/>
    <w:rsid w:val="00A94873"/>
    <w:rsid w:val="00AA10F6"/>
    <w:rsid w:val="00AA1A6A"/>
    <w:rsid w:val="00AA1B0D"/>
    <w:rsid w:val="00AA6A91"/>
    <w:rsid w:val="00AA751B"/>
    <w:rsid w:val="00AB47B4"/>
    <w:rsid w:val="00AB6562"/>
    <w:rsid w:val="00AB72DB"/>
    <w:rsid w:val="00AB7887"/>
    <w:rsid w:val="00AC13FB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6797"/>
    <w:rsid w:val="00AF75FC"/>
    <w:rsid w:val="00B01263"/>
    <w:rsid w:val="00B03370"/>
    <w:rsid w:val="00B03D5E"/>
    <w:rsid w:val="00B04131"/>
    <w:rsid w:val="00B0507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69E5"/>
    <w:rsid w:val="00B47052"/>
    <w:rsid w:val="00B50F7A"/>
    <w:rsid w:val="00B5177D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A761C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CE0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1996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EF2"/>
    <w:rsid w:val="00CA6780"/>
    <w:rsid w:val="00CA7E5F"/>
    <w:rsid w:val="00CB5345"/>
    <w:rsid w:val="00CB76BC"/>
    <w:rsid w:val="00CB79CA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D7A00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D01B4C"/>
    <w:rsid w:val="00D02C0E"/>
    <w:rsid w:val="00D05D73"/>
    <w:rsid w:val="00D05E5E"/>
    <w:rsid w:val="00D067BC"/>
    <w:rsid w:val="00D068C3"/>
    <w:rsid w:val="00D06F00"/>
    <w:rsid w:val="00D0743A"/>
    <w:rsid w:val="00D07E4D"/>
    <w:rsid w:val="00D12D80"/>
    <w:rsid w:val="00D15405"/>
    <w:rsid w:val="00D15767"/>
    <w:rsid w:val="00D15D97"/>
    <w:rsid w:val="00D3004A"/>
    <w:rsid w:val="00D317BC"/>
    <w:rsid w:val="00D31C5A"/>
    <w:rsid w:val="00D33A15"/>
    <w:rsid w:val="00D34A03"/>
    <w:rsid w:val="00D35593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5E5"/>
    <w:rsid w:val="00E15D56"/>
    <w:rsid w:val="00E173A2"/>
    <w:rsid w:val="00E201CC"/>
    <w:rsid w:val="00E21801"/>
    <w:rsid w:val="00E242E5"/>
    <w:rsid w:val="00E24A2C"/>
    <w:rsid w:val="00E256EC"/>
    <w:rsid w:val="00E312E3"/>
    <w:rsid w:val="00E328A3"/>
    <w:rsid w:val="00E35282"/>
    <w:rsid w:val="00E408F8"/>
    <w:rsid w:val="00E40B9C"/>
    <w:rsid w:val="00E41E35"/>
    <w:rsid w:val="00E43CFC"/>
    <w:rsid w:val="00E46A95"/>
    <w:rsid w:val="00E47B45"/>
    <w:rsid w:val="00E50999"/>
    <w:rsid w:val="00E527A3"/>
    <w:rsid w:val="00E52E85"/>
    <w:rsid w:val="00E53FF7"/>
    <w:rsid w:val="00E62692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E03B8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036"/>
    <w:rsid w:val="00F223EE"/>
    <w:rsid w:val="00F22A4E"/>
    <w:rsid w:val="00F22FE2"/>
    <w:rsid w:val="00F24B9E"/>
    <w:rsid w:val="00F25B63"/>
    <w:rsid w:val="00F311D2"/>
    <w:rsid w:val="00F350F4"/>
    <w:rsid w:val="00F3601E"/>
    <w:rsid w:val="00F367D3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2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675F-4558-4A51-916F-705D327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User</cp:lastModifiedBy>
  <cp:revision>3</cp:revision>
  <cp:lastPrinted>2016-04-13T06:56:00Z</cp:lastPrinted>
  <dcterms:created xsi:type="dcterms:W3CDTF">2016-04-18T08:22:00Z</dcterms:created>
  <dcterms:modified xsi:type="dcterms:W3CDTF">2016-04-18T08:22:00Z</dcterms:modified>
</cp:coreProperties>
</file>